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1F" w:rsidRDefault="00963B83">
      <w:pPr>
        <w:ind w:left="1440" w:firstLine="720"/>
        <w:jc w:val="right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Meadow High School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-228599</wp:posOffset>
            </wp:positionV>
            <wp:extent cx="1868170" cy="17862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78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C1F" w:rsidRDefault="00963B83">
      <w:pPr>
        <w:jc w:val="right"/>
        <w:rPr>
          <w:sz w:val="18"/>
          <w:szCs w:val="18"/>
        </w:rPr>
      </w:pP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i/>
          <w:sz w:val="18"/>
          <w:szCs w:val="18"/>
        </w:rPr>
        <w:t>Royal Lane,</w:t>
      </w:r>
      <w:r>
        <w:rPr>
          <w:i/>
          <w:color w:val="3366FF"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Hillingdon</w:t>
      </w:r>
      <w:proofErr w:type="spellEnd"/>
      <w:r>
        <w:rPr>
          <w:i/>
          <w:sz w:val="18"/>
          <w:szCs w:val="18"/>
        </w:rPr>
        <w:t xml:space="preserve">, Middlesex UB8 3QU </w:t>
      </w:r>
    </w:p>
    <w:p w:rsidR="00BC3C1F" w:rsidRDefault="00BC3C1F">
      <w:pPr>
        <w:ind w:left="1440" w:firstLine="720"/>
        <w:jc w:val="right"/>
        <w:rPr>
          <w:i/>
          <w:sz w:val="18"/>
          <w:szCs w:val="18"/>
        </w:rPr>
      </w:pPr>
    </w:p>
    <w:p w:rsidR="00BC3C1F" w:rsidRDefault="00963B83">
      <w:pPr>
        <w:ind w:left="1440" w:firstLine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Telephone: (01895) 443310   </w:t>
      </w:r>
    </w:p>
    <w:p w:rsidR="00BC3C1F" w:rsidRDefault="00963B83">
      <w:pPr>
        <w:ind w:left="1440" w:firstLine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>Email: meadow@meadowhighschool.org</w:t>
      </w:r>
    </w:p>
    <w:p w:rsidR="00BC3C1F" w:rsidRDefault="00963B83">
      <w:pPr>
        <w:ind w:left="1440" w:firstLine="720"/>
        <w:jc w:val="right"/>
        <w:rPr>
          <w:sz w:val="18"/>
          <w:szCs w:val="18"/>
        </w:rPr>
      </w:pPr>
      <w:r>
        <w:rPr>
          <w:i/>
          <w:sz w:val="18"/>
          <w:szCs w:val="18"/>
        </w:rPr>
        <w:t>Website:  www.meadowhighschool</w:t>
      </w:r>
      <w:r>
        <w:rPr>
          <w:i/>
          <w:color w:val="3366FF"/>
          <w:sz w:val="18"/>
          <w:szCs w:val="18"/>
        </w:rPr>
        <w:t>.</w:t>
      </w:r>
      <w:r>
        <w:rPr>
          <w:i/>
          <w:sz w:val="18"/>
          <w:szCs w:val="18"/>
        </w:rPr>
        <w:t>org</w:t>
      </w:r>
    </w:p>
    <w:p w:rsidR="00BC3C1F" w:rsidRDefault="00963B83">
      <w:pPr>
        <w:jc w:val="right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</w:t>
      </w:r>
    </w:p>
    <w:p w:rsidR="00BC3C1F" w:rsidRDefault="00963B83">
      <w:pPr>
        <w:jc w:val="right"/>
        <w:rPr>
          <w:sz w:val="16"/>
          <w:szCs w:val="16"/>
        </w:rPr>
      </w:pPr>
      <w:r>
        <w:rPr>
          <w:b/>
          <w:i/>
          <w:sz w:val="18"/>
          <w:szCs w:val="18"/>
        </w:rPr>
        <w:t xml:space="preserve">      </w:t>
      </w:r>
      <w:proofErr w:type="spellStart"/>
      <w:r>
        <w:rPr>
          <w:b/>
          <w:i/>
          <w:sz w:val="16"/>
          <w:szCs w:val="16"/>
        </w:rPr>
        <w:t>Headteacher</w:t>
      </w:r>
      <w:proofErr w:type="spellEnd"/>
      <w:r>
        <w:rPr>
          <w:b/>
          <w:i/>
          <w:sz w:val="16"/>
          <w:szCs w:val="16"/>
        </w:rPr>
        <w:t xml:space="preserve">:  </w:t>
      </w:r>
      <w:proofErr w:type="spellStart"/>
      <w:r>
        <w:rPr>
          <w:b/>
          <w:i/>
          <w:sz w:val="16"/>
          <w:szCs w:val="16"/>
        </w:rPr>
        <w:t>Mrs</w:t>
      </w:r>
      <w:proofErr w:type="spellEnd"/>
      <w:r>
        <w:rPr>
          <w:b/>
          <w:i/>
          <w:sz w:val="16"/>
          <w:szCs w:val="16"/>
        </w:rPr>
        <w:t xml:space="preserve"> Jenny Rigby</w:t>
      </w:r>
    </w:p>
    <w:p w:rsidR="00BC3C1F" w:rsidRDefault="00963B83">
      <w:pPr>
        <w:jc w:val="right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Deputy </w:t>
      </w:r>
      <w:proofErr w:type="spellStart"/>
      <w:r>
        <w:rPr>
          <w:b/>
          <w:i/>
          <w:sz w:val="16"/>
          <w:szCs w:val="16"/>
        </w:rPr>
        <w:t>Headteacher</w:t>
      </w:r>
      <w:proofErr w:type="spellEnd"/>
      <w:r>
        <w:rPr>
          <w:b/>
          <w:i/>
          <w:sz w:val="16"/>
          <w:szCs w:val="16"/>
        </w:rPr>
        <w:t xml:space="preserve">:  </w:t>
      </w:r>
      <w:proofErr w:type="spellStart"/>
      <w:r>
        <w:rPr>
          <w:b/>
          <w:i/>
          <w:sz w:val="16"/>
          <w:szCs w:val="16"/>
        </w:rPr>
        <w:t>Ms</w:t>
      </w:r>
      <w:proofErr w:type="spellEnd"/>
      <w:r>
        <w:rPr>
          <w:b/>
          <w:i/>
          <w:sz w:val="16"/>
          <w:szCs w:val="16"/>
        </w:rPr>
        <w:t xml:space="preserve"> Claire </w:t>
      </w:r>
      <w:proofErr w:type="spellStart"/>
      <w:r>
        <w:rPr>
          <w:b/>
          <w:i/>
          <w:sz w:val="16"/>
          <w:szCs w:val="16"/>
        </w:rPr>
        <w:t>Caddell</w:t>
      </w:r>
      <w:proofErr w:type="spellEnd"/>
    </w:p>
    <w:p w:rsidR="00BC3C1F" w:rsidRDefault="00BC3C1F">
      <w:pPr>
        <w:rPr>
          <w:b/>
        </w:rPr>
      </w:pPr>
    </w:p>
    <w:p w:rsidR="00BC3C1F" w:rsidRDefault="00BC3C1F">
      <w:pPr>
        <w:tabs>
          <w:tab w:val="left" w:pos="8850"/>
        </w:tabs>
      </w:pPr>
    </w:p>
    <w:p w:rsidR="00BC3C1F" w:rsidRDefault="00963B83">
      <w:pPr>
        <w:tabs>
          <w:tab w:val="left" w:pos="8850"/>
        </w:tabs>
        <w:jc w:val="right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June 2021</w:t>
      </w:r>
    </w:p>
    <w:p w:rsidR="00BC3C1F" w:rsidRDefault="00BC3C1F">
      <w:pPr>
        <w:tabs>
          <w:tab w:val="left" w:pos="8850"/>
        </w:tabs>
        <w:jc w:val="center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BC3C1F" w:rsidRDefault="00BC3C1F">
      <w:pPr>
        <w:tabs>
          <w:tab w:val="left" w:pos="8850"/>
        </w:tabs>
        <w:jc w:val="center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BC3C1F" w:rsidRDefault="00963B83">
      <w:pPr>
        <w:tabs>
          <w:tab w:val="left" w:pos="8850"/>
        </w:tabs>
        <w:jc w:val="center"/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222222"/>
          <w:sz w:val="20"/>
          <w:szCs w:val="20"/>
          <w:u w:val="single"/>
        </w:rPr>
        <w:t>RE: 6th Form BBQ - 14th July</w:t>
      </w:r>
    </w:p>
    <w:p w:rsidR="00BC3C1F" w:rsidRDefault="00BC3C1F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Dear Parents /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Carers</w:t>
      </w:r>
      <w:proofErr w:type="spellEnd"/>
      <w:r>
        <w:rPr>
          <w:rFonts w:ascii="Comic Sans MS" w:eastAsia="Comic Sans MS" w:hAnsi="Comic Sans MS" w:cs="Comic Sans MS"/>
          <w:color w:val="222222"/>
          <w:sz w:val="20"/>
          <w:szCs w:val="20"/>
        </w:rPr>
        <w:t>,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Traditionally at the end of the school year, pupils in the Sixth Form have a reward treat. We have decided to have a BBQ this year on </w:t>
      </w:r>
      <w:r>
        <w:rPr>
          <w:rFonts w:ascii="Comic Sans MS" w:eastAsia="Comic Sans MS" w:hAnsi="Comic Sans MS" w:cs="Comic Sans MS"/>
          <w:b/>
          <w:color w:val="222222"/>
          <w:sz w:val="20"/>
          <w:szCs w:val="20"/>
        </w:rPr>
        <w:t>Wednesday 14th July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. The Crunchy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Munchy</w:t>
      </w:r>
      <w:proofErr w:type="spellEnd"/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student cooking team will be shopping and cooking for the 6th Form. 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We are kin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dly asking parents for a voluntary contribution, so that the form tutors can cover the cost of the food. If possible we would like you to donate a minimum of £1.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Students will have lunch first and then have party food in the afternoon. Please could you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>send your child in with a light packed lunch, money for their school lunch or indicate their choice of free school lunch below.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If you have any questions regarding this please contact me or your child’s form tutor.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Yours Sincerely,</w:t>
      </w:r>
    </w:p>
    <w:p w:rsidR="00BC3C1F" w:rsidRDefault="00BC3C1F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BC3C1F" w:rsidRDefault="00963B83">
      <w:pPr>
        <w:tabs>
          <w:tab w:val="left" w:pos="8850"/>
        </w:tabs>
        <w:jc w:val="both"/>
        <w:rPr>
          <w:rFonts w:ascii="Caveat" w:eastAsia="Caveat" w:hAnsi="Caveat" w:cs="Caveat"/>
          <w:color w:val="222222"/>
          <w:sz w:val="36"/>
          <w:szCs w:val="36"/>
        </w:rPr>
      </w:pPr>
      <w:r>
        <w:rPr>
          <w:rFonts w:ascii="Caveat" w:eastAsia="Caveat" w:hAnsi="Caveat" w:cs="Caveat"/>
          <w:color w:val="222222"/>
          <w:sz w:val="36"/>
          <w:szCs w:val="36"/>
        </w:rPr>
        <w:t xml:space="preserve">K </w:t>
      </w:r>
      <w:proofErr w:type="spellStart"/>
      <w:r>
        <w:rPr>
          <w:rFonts w:ascii="Caveat" w:eastAsia="Caveat" w:hAnsi="Caveat" w:cs="Caveat"/>
          <w:color w:val="222222"/>
          <w:sz w:val="36"/>
          <w:szCs w:val="36"/>
        </w:rPr>
        <w:t>Mayall</w:t>
      </w:r>
      <w:proofErr w:type="spellEnd"/>
    </w:p>
    <w:p w:rsidR="00BC3C1F" w:rsidRDefault="00BC3C1F">
      <w:pPr>
        <w:tabs>
          <w:tab w:val="left" w:pos="8850"/>
        </w:tabs>
        <w:jc w:val="both"/>
        <w:rPr>
          <w:rFonts w:ascii="Caveat" w:eastAsia="Caveat" w:hAnsi="Caveat" w:cs="Caveat"/>
          <w:color w:val="222222"/>
          <w:sz w:val="36"/>
          <w:szCs w:val="36"/>
        </w:rPr>
      </w:pP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Kate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zCs w:val="20"/>
        </w:rPr>
        <w:t>Mayall</w:t>
      </w:r>
      <w:proofErr w:type="spellEnd"/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Sixth Form Tutor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jc w:val="both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---------------------------------------------------------------------------------------------------------------------------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 xml:space="preserve">Reply slip –  6th Form BBQ - please return to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Mrs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Mayall</w:t>
      </w:r>
      <w:proofErr w:type="spellEnd"/>
      <w:r>
        <w:rPr>
          <w:rFonts w:ascii="Comic Sans MS" w:eastAsia="Comic Sans MS" w:hAnsi="Comic Sans MS" w:cs="Comic Sans MS"/>
          <w:b/>
          <w:i/>
          <w:color w:val="222222"/>
          <w:sz w:val="20"/>
          <w:szCs w:val="20"/>
        </w:rPr>
        <w:t>.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Pupils Name: ­­­­_____________________________ Tutor Group_________</w:t>
      </w:r>
    </w:p>
    <w:p w:rsidR="00BC3C1F" w:rsidRDefault="00BC3C1F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(  ) I enclose a voluntary contribution of: £________ (state the amount)</w:t>
      </w:r>
    </w:p>
    <w:p w:rsidR="00BC3C1F" w:rsidRDefault="00963B83">
      <w:pPr>
        <w:tabs>
          <w:tab w:val="left" w:pos="8850"/>
        </w:tabs>
        <w:ind w:firstLine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My son/daughter is entitled to a free school meal, please provide one for him/her 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i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i/>
          <w:color w:val="222222"/>
          <w:sz w:val="20"/>
          <w:szCs w:val="20"/>
        </w:rPr>
        <w:t xml:space="preserve">     Please specify the </w:t>
      </w:r>
      <w:r>
        <w:rPr>
          <w:rFonts w:ascii="Comic Sans MS" w:eastAsia="Comic Sans MS" w:hAnsi="Comic Sans MS" w:cs="Comic Sans MS"/>
          <w:i/>
          <w:color w:val="222222"/>
          <w:sz w:val="20"/>
          <w:szCs w:val="20"/>
        </w:rPr>
        <w:t>sandwich filling below</w:t>
      </w:r>
    </w:p>
    <w:p w:rsidR="00BC3C1F" w:rsidRDefault="00963B83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     </w:t>
      </w:r>
    </w:p>
    <w:p w:rsidR="00BC3C1F" w:rsidRDefault="00963B83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Egg Mayonnaise    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</w:r>
    </w:p>
    <w:p w:rsidR="00BC3C1F" w:rsidRDefault="00963B83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Tuna Mayonnaise   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</w:r>
    </w:p>
    <w:p w:rsidR="00BC3C1F" w:rsidRDefault="00963B83">
      <w:pPr>
        <w:tabs>
          <w:tab w:val="left" w:pos="8850"/>
        </w:tabs>
        <w:ind w:firstLine="720"/>
        <w:rPr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(  ) Cheese   </w:t>
      </w:r>
      <w:r>
        <w:rPr>
          <w:color w:val="222222"/>
          <w:sz w:val="20"/>
          <w:szCs w:val="20"/>
        </w:rPr>
        <w:t xml:space="preserve">   </w:t>
      </w:r>
      <w:r>
        <w:rPr>
          <w:color w:val="222222"/>
          <w:sz w:val="20"/>
          <w:szCs w:val="20"/>
        </w:rPr>
        <w:tab/>
      </w:r>
    </w:p>
    <w:p w:rsidR="00BC3C1F" w:rsidRDefault="00963B83">
      <w:pPr>
        <w:tabs>
          <w:tab w:val="left" w:pos="8850"/>
        </w:tabs>
        <w:ind w:firstLine="720"/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  <w:t xml:space="preserve"> 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Parent’s Name: ­­­­_________________________  </w:t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  <w:color w:val="222222"/>
          <w:sz w:val="20"/>
          <w:szCs w:val="20"/>
        </w:rPr>
        <w:tab/>
      </w:r>
    </w:p>
    <w:p w:rsidR="00BC3C1F" w:rsidRDefault="00963B83">
      <w:pPr>
        <w:tabs>
          <w:tab w:val="left" w:pos="8850"/>
        </w:tabs>
        <w:rPr>
          <w:rFonts w:ascii="Comic Sans MS" w:eastAsia="Comic Sans MS" w:hAnsi="Comic Sans MS" w:cs="Comic Sans MS"/>
          <w:color w:val="222222"/>
          <w:sz w:val="20"/>
          <w:szCs w:val="20"/>
        </w:rPr>
      </w:pPr>
      <w:r>
        <w:rPr>
          <w:rFonts w:ascii="Comic Sans MS" w:eastAsia="Comic Sans MS" w:hAnsi="Comic Sans MS" w:cs="Comic Sans MS"/>
          <w:color w:val="222222"/>
          <w:sz w:val="20"/>
          <w:szCs w:val="20"/>
        </w:rPr>
        <w:t>Parent’s Signature: ­­­­_________________________</w:t>
      </w:r>
    </w:p>
    <w:p w:rsidR="00BC3C1F" w:rsidRDefault="00BC3C1F">
      <w:pPr>
        <w:tabs>
          <w:tab w:val="left" w:pos="8850"/>
        </w:tabs>
        <w:rPr>
          <w:color w:val="222222"/>
        </w:rPr>
      </w:pPr>
    </w:p>
    <w:sectPr w:rsidR="00BC3C1F">
      <w:pgSz w:w="11906" w:h="16838"/>
      <w:pgMar w:top="485" w:right="926" w:bottom="1079" w:left="720" w:header="36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F"/>
    <w:rsid w:val="00963B83"/>
    <w:rsid w:val="00B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A89CD-55EA-4FD5-8FF8-D06C744C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290B5BDE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MManning.312</dc:creator>
  <cp:lastModifiedBy>MManning.312</cp:lastModifiedBy>
  <cp:revision>2</cp:revision>
  <dcterms:created xsi:type="dcterms:W3CDTF">2021-07-07T08:12:00Z</dcterms:created>
  <dcterms:modified xsi:type="dcterms:W3CDTF">2021-07-07T08:12:00Z</dcterms:modified>
</cp:coreProperties>
</file>