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C1" w:rsidRDefault="0004762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10591800" cy="74700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9" t="11272" r="20046" b="11922"/>
                    <a:stretch/>
                  </pic:blipFill>
                  <pic:spPr bwMode="auto">
                    <a:xfrm>
                      <a:off x="0" y="0"/>
                      <a:ext cx="10591800" cy="747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F1CC1" w:rsidSect="000476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27"/>
    <w:rsid w:val="00047627"/>
    <w:rsid w:val="003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FFF7D-B376-488A-9370-8A9D1C5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C9BEE61A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ANorris.312</dc:creator>
  <cp:keywords/>
  <dc:description/>
  <cp:lastModifiedBy>ANorris.312</cp:lastModifiedBy>
  <cp:revision>1</cp:revision>
  <dcterms:created xsi:type="dcterms:W3CDTF">2020-09-24T09:23:00Z</dcterms:created>
  <dcterms:modified xsi:type="dcterms:W3CDTF">2020-09-24T09:34:00Z</dcterms:modified>
</cp:coreProperties>
</file>